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97" w:rsidRPr="00514E93" w:rsidRDefault="00DF6297" w:rsidP="00444541">
      <w:pPr>
        <w:rPr>
          <w:b/>
          <w:sz w:val="28"/>
          <w:szCs w:val="28"/>
        </w:rPr>
      </w:pPr>
      <w:r w:rsidRPr="00514E93">
        <w:rPr>
          <w:b/>
          <w:sz w:val="28"/>
          <w:szCs w:val="28"/>
        </w:rPr>
        <w:t>Third-Party IT Services Consent Form</w:t>
      </w:r>
    </w:p>
    <w:p w:rsidR="00DF6297" w:rsidRDefault="00DF6297" w:rsidP="00444541"/>
    <w:p w:rsidR="00DF6297" w:rsidRDefault="00DF6297" w:rsidP="00145F5F">
      <w:pPr>
        <w:tabs>
          <w:tab w:val="left" w:pos="2694"/>
          <w:tab w:val="left" w:pos="7088"/>
          <w:tab w:val="left" w:pos="8647"/>
        </w:tabs>
      </w:pPr>
      <w:r w:rsidRPr="00444541">
        <w:t>Student’s n</w:t>
      </w:r>
      <w:r>
        <w:t>ame:</w:t>
      </w:r>
      <w:r>
        <w:tab/>
      </w:r>
      <w:r>
        <w:rPr>
          <w:noProof/>
        </w:rPr>
        <w:t>__________________________________</w:t>
      </w:r>
      <w:r>
        <w:tab/>
        <w:t>Connect Group:</w:t>
      </w:r>
      <w:r>
        <w:tab/>
      </w:r>
      <w:r>
        <w:rPr>
          <w:noProof/>
        </w:rPr>
        <w:t>__________</w:t>
      </w:r>
    </w:p>
    <w:p w:rsidR="00DF6297" w:rsidRPr="00444541" w:rsidRDefault="00DF6297" w:rsidP="00514E93">
      <w:pPr>
        <w:tabs>
          <w:tab w:val="left" w:pos="2694"/>
          <w:tab w:val="left" w:pos="7938"/>
          <w:tab w:val="left" w:pos="9498"/>
        </w:tabs>
      </w:pPr>
      <w:r w:rsidRPr="00444541">
        <w:t>Parent or Guardian’s Name:</w:t>
      </w:r>
      <w:r>
        <w:tab/>
      </w:r>
      <w:r>
        <w:rPr>
          <w:noProof/>
        </w:rPr>
        <w:t>__________________________________</w:t>
      </w:r>
    </w:p>
    <w:p w:rsidR="00DF6297" w:rsidRPr="00444541" w:rsidRDefault="00DF6297" w:rsidP="00444541"/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Schoology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Parent-Teacher Online</w:t>
      </w:r>
      <w:r w:rsidRPr="00444541">
        <w:t xml:space="preserve">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>to the use of Microsoft Office 365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Google Apps for Education</w:t>
      </w:r>
      <w:r w:rsidRPr="00444541">
        <w:t xml:space="preserve">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Libraries ACT</w:t>
      </w:r>
      <w:r w:rsidRPr="00444541">
        <w:t xml:space="preserve">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proofErr w:type="spellStart"/>
      <w:r>
        <w:t>Grok</w:t>
      </w:r>
      <w:proofErr w:type="spellEnd"/>
      <w:r>
        <w:t xml:space="preserve"> Learning for my child.</w:t>
      </w:r>
    </w:p>
    <w:p w:rsidR="00E03F71" w:rsidRPr="00444541" w:rsidRDefault="00E03F71" w:rsidP="00E03F71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GitHub for my child.</w:t>
      </w:r>
    </w:p>
    <w:p w:rsidR="00DF6297" w:rsidRPr="00444541" w:rsidRDefault="00DF6297" w:rsidP="0055001A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proofErr w:type="spellStart"/>
      <w:r>
        <w:t>EdVal</w:t>
      </w:r>
      <w:proofErr w:type="spellEnd"/>
      <w:r>
        <w:t xml:space="preserve"> for my child.</w:t>
      </w:r>
    </w:p>
    <w:p w:rsidR="003410A7" w:rsidRPr="00444541" w:rsidRDefault="003410A7" w:rsidP="003410A7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r>
        <w:t>ClickView for my child.</w:t>
      </w:r>
    </w:p>
    <w:p w:rsidR="009818B3" w:rsidRDefault="003410A7" w:rsidP="003410A7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proofErr w:type="spellStart"/>
      <w:r>
        <w:t>ParentPaperwork</w:t>
      </w:r>
      <w:proofErr w:type="spellEnd"/>
      <w:r>
        <w:t xml:space="preserve"> for my child.</w:t>
      </w:r>
    </w:p>
    <w:p w:rsidR="009818B3" w:rsidRPr="00444541" w:rsidRDefault="009818B3" w:rsidP="003410A7">
      <w:pPr>
        <w:tabs>
          <w:tab w:val="left" w:pos="1701"/>
          <w:tab w:val="left" w:pos="2694"/>
          <w:tab w:val="left" w:pos="3119"/>
          <w:tab w:val="left" w:pos="4962"/>
        </w:tabs>
      </w:pPr>
      <w:r>
        <w:t>I (please circle)</w:t>
      </w:r>
      <w:r>
        <w:tab/>
      </w:r>
      <w:r w:rsidRPr="0055001A">
        <w:rPr>
          <w:b/>
        </w:rPr>
        <w:t>consent</w:t>
      </w:r>
      <w:r>
        <w:tab/>
      </w:r>
      <w:r w:rsidRPr="00444541">
        <w:t>|</w:t>
      </w:r>
      <w:r>
        <w:tab/>
      </w:r>
      <w:r w:rsidRPr="0055001A">
        <w:rPr>
          <w:b/>
        </w:rPr>
        <w:t>do not consent</w:t>
      </w:r>
      <w:r>
        <w:tab/>
      </w:r>
      <w:r w:rsidRPr="00444541">
        <w:t xml:space="preserve">to the use of </w:t>
      </w:r>
      <w:proofErr w:type="spellStart"/>
      <w:r>
        <w:t>Appsence</w:t>
      </w:r>
      <w:proofErr w:type="spellEnd"/>
      <w:r>
        <w:t xml:space="preserve"> for my child.</w:t>
      </w:r>
    </w:p>
    <w:p w:rsidR="00DF6297" w:rsidRPr="00444541" w:rsidRDefault="00DF6297" w:rsidP="00444541">
      <w:bookmarkStart w:id="0" w:name="_GoBack"/>
      <w:bookmarkEnd w:id="0"/>
    </w:p>
    <w:p w:rsidR="00DF6297" w:rsidRPr="00444541" w:rsidRDefault="00DF6297" w:rsidP="00444541">
      <w:r w:rsidRPr="00444541">
        <w:t xml:space="preserve">I acknowledge that my child must act in accordance with the </w:t>
      </w:r>
      <w:r w:rsidRPr="0055001A">
        <w:rPr>
          <w:i/>
        </w:rPr>
        <w:t>Acceptable Use of ICT Agreement</w:t>
      </w:r>
      <w:r w:rsidRPr="00444541">
        <w:t xml:space="preserve"> when using Education and Training Directorate systems, including the use of the Directorate’s systems outside of the school.</w:t>
      </w:r>
    </w:p>
    <w:p w:rsidR="00DF6297" w:rsidRPr="00444541" w:rsidRDefault="00DF6297" w:rsidP="00444541"/>
    <w:p w:rsidR="00DF6297" w:rsidRPr="00444541" w:rsidRDefault="00DF6297" w:rsidP="00145F5F">
      <w:pPr>
        <w:tabs>
          <w:tab w:val="right" w:pos="2694"/>
          <w:tab w:val="left" w:pos="2977"/>
        </w:tabs>
      </w:pPr>
      <w:r>
        <w:tab/>
        <w:t>Parent/Guardian Name</w:t>
      </w:r>
      <w:r w:rsidRPr="00444541">
        <w:t>:</w:t>
      </w:r>
      <w:r>
        <w:tab/>
      </w:r>
      <w:r w:rsidRPr="00444541">
        <w:t xml:space="preserve">_______________________________________ </w:t>
      </w:r>
    </w:p>
    <w:p w:rsidR="00DF6297" w:rsidRDefault="00DF6297" w:rsidP="00514E93">
      <w:pPr>
        <w:tabs>
          <w:tab w:val="right" w:pos="2694"/>
          <w:tab w:val="left" w:pos="2977"/>
        </w:tabs>
      </w:pPr>
    </w:p>
    <w:p w:rsidR="00DF6297" w:rsidRPr="00444541" w:rsidRDefault="00DF6297" w:rsidP="00514E93">
      <w:pPr>
        <w:tabs>
          <w:tab w:val="right" w:pos="2694"/>
          <w:tab w:val="left" w:pos="2977"/>
        </w:tabs>
      </w:pPr>
      <w:r>
        <w:tab/>
        <w:t>Parent/Guardian Signature</w:t>
      </w:r>
      <w:r w:rsidRPr="00444541">
        <w:t>:</w:t>
      </w:r>
      <w:r>
        <w:tab/>
      </w:r>
      <w:r w:rsidRPr="00444541">
        <w:t xml:space="preserve">_______________________________________ </w:t>
      </w:r>
    </w:p>
    <w:p w:rsidR="00DF6297" w:rsidRPr="00444541" w:rsidRDefault="00DF6297" w:rsidP="00514E93">
      <w:pPr>
        <w:tabs>
          <w:tab w:val="left" w:pos="2977"/>
        </w:tabs>
      </w:pPr>
    </w:p>
    <w:p w:rsidR="00DF6297" w:rsidRDefault="00DF6297" w:rsidP="00514E93">
      <w:pPr>
        <w:tabs>
          <w:tab w:val="right" w:pos="2694"/>
          <w:tab w:val="left" w:pos="2977"/>
        </w:tabs>
        <w:sectPr w:rsidR="00DF6297" w:rsidSect="00DF6297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tab/>
      </w:r>
      <w:r w:rsidRPr="00444541">
        <w:t>Date:</w:t>
      </w:r>
      <w:r>
        <w:tab/>
      </w:r>
      <w:r w:rsidRPr="00444541">
        <w:t xml:space="preserve">_______________________________________ </w:t>
      </w:r>
    </w:p>
    <w:p w:rsidR="00DF6297" w:rsidRPr="00444541" w:rsidRDefault="00DF6297" w:rsidP="00514E93">
      <w:pPr>
        <w:tabs>
          <w:tab w:val="right" w:pos="2694"/>
          <w:tab w:val="left" w:pos="2977"/>
        </w:tabs>
      </w:pPr>
    </w:p>
    <w:sectPr w:rsidR="00DF6297" w:rsidRPr="00444541" w:rsidSect="00DF6297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97" w:rsidRDefault="00DF6297" w:rsidP="00D2681F">
      <w:pPr>
        <w:spacing w:after="0" w:line="240" w:lineRule="auto"/>
      </w:pPr>
      <w:r>
        <w:separator/>
      </w:r>
    </w:p>
  </w:endnote>
  <w:endnote w:type="continuationSeparator" w:id="0">
    <w:p w:rsidR="00DF6297" w:rsidRDefault="00DF6297" w:rsidP="00D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6956"/>
      <w:temporary/>
      <w:showingPlcHdr/>
    </w:sdtPr>
    <w:sdtEndPr/>
    <w:sdtContent>
      <w:p w:rsidR="00DF6297" w:rsidRDefault="00DF6297">
        <w:pPr>
          <w:pStyle w:val="Footer"/>
        </w:pPr>
        <w:r>
          <w:t>[Type text]</w:t>
        </w:r>
      </w:p>
    </w:sdtContent>
  </w:sdt>
  <w:p w:rsidR="00DF6297" w:rsidRDefault="00DF629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34D145" wp14:editId="614D0015">
              <wp:simplePos x="0" y="0"/>
              <wp:positionH relativeFrom="column">
                <wp:posOffset>1819275</wp:posOffset>
              </wp:positionH>
              <wp:positionV relativeFrom="paragraph">
                <wp:posOffset>-166370</wp:posOffset>
              </wp:positionV>
              <wp:extent cx="2552700" cy="6477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297" w:rsidRDefault="00DF6297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b/>
                              <w:color w:val="1F497D" w:themeColor="text2"/>
                            </w:rPr>
                            <w:t>T</w:t>
                          </w:r>
                          <w:r>
                            <w:rPr>
                              <w:color w:val="1F497D" w:themeColor="text2"/>
                            </w:rPr>
                            <w:t xml:space="preserve"> 02 6142 1000</w:t>
                          </w:r>
                          <w:r>
                            <w:rPr>
                              <w:color w:val="1F497D" w:themeColor="text2"/>
                            </w:rPr>
                            <w:tab/>
                          </w:r>
                          <w:r w:rsidRPr="00A40903">
                            <w:rPr>
                              <w:b/>
                              <w:color w:val="1F497D" w:themeColor="text2"/>
                            </w:rPr>
                            <w:t>F</w:t>
                          </w:r>
                          <w:r>
                            <w:rPr>
                              <w:color w:val="1F497D" w:themeColor="text2"/>
                            </w:rPr>
                            <w:t xml:space="preserve"> 02 6142 1099</w:t>
                          </w:r>
                        </w:p>
                        <w:p w:rsidR="00DF6297" w:rsidRPr="00A40903" w:rsidRDefault="00DF6297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b/>
                              <w:color w:val="1F497D" w:themeColor="text2"/>
                            </w:rPr>
                            <w:t>W</w:t>
                          </w:r>
                          <w:r>
                            <w:rPr>
                              <w:b/>
                              <w:color w:val="1F497D" w:themeColor="text2"/>
                            </w:rPr>
                            <w:t xml:space="preserve"> </w:t>
                          </w:r>
                          <w:r>
                            <w:rPr>
                              <w:color w:val="1F497D" w:themeColor="text2"/>
                            </w:rPr>
                            <w:t>www.gungahlincollege.act.edu.au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-13.1pt;width:20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" filled="f" stroked="f">
              <v:textbox>
                <w:txbxContent>
                  <w:p w:rsidR="00DF6297" w:rsidRDefault="00DF6297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b/>
                        <w:color w:val="1F497D" w:themeColor="text2"/>
                      </w:rPr>
                      <w:t>T</w:t>
                    </w:r>
                    <w:r>
                      <w:rPr>
                        <w:color w:val="1F497D" w:themeColor="text2"/>
                      </w:rPr>
                      <w:t xml:space="preserve"> 02 6142 1000</w:t>
                    </w:r>
                    <w:r>
                      <w:rPr>
                        <w:color w:val="1F497D" w:themeColor="text2"/>
                      </w:rPr>
                      <w:tab/>
                    </w:r>
                    <w:r w:rsidRPr="00A40903">
                      <w:rPr>
                        <w:b/>
                        <w:color w:val="1F497D" w:themeColor="text2"/>
                      </w:rPr>
                      <w:t>F</w:t>
                    </w:r>
                    <w:r>
                      <w:rPr>
                        <w:color w:val="1F497D" w:themeColor="text2"/>
                      </w:rPr>
                      <w:t xml:space="preserve"> 02 6142 1099</w:t>
                    </w:r>
                  </w:p>
                  <w:p w:rsidR="00DF6297" w:rsidRPr="00A40903" w:rsidRDefault="00DF6297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b/>
                        <w:color w:val="1F497D" w:themeColor="text2"/>
                      </w:rPr>
                      <w:t>W</w:t>
                    </w:r>
                    <w:r>
                      <w:rPr>
                        <w:b/>
                        <w:color w:val="1F497D" w:themeColor="text2"/>
                      </w:rPr>
                      <w:t xml:space="preserve"> </w:t>
                    </w:r>
                    <w:r>
                      <w:rPr>
                        <w:color w:val="1F497D" w:themeColor="text2"/>
                      </w:rPr>
                      <w:t>www.gungahlincollege.act.edu.au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09126C" wp14:editId="1114AF8D">
              <wp:simplePos x="0" y="0"/>
              <wp:positionH relativeFrom="column">
                <wp:posOffset>0</wp:posOffset>
              </wp:positionH>
              <wp:positionV relativeFrom="paragraph">
                <wp:posOffset>-184785</wp:posOffset>
              </wp:positionV>
              <wp:extent cx="1704975" cy="6477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297" w:rsidRPr="00A40903" w:rsidRDefault="00DF6297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 xml:space="preserve">23 </w:t>
                          </w:r>
                          <w:proofErr w:type="spellStart"/>
                          <w:r w:rsidRPr="00A40903">
                            <w:rPr>
                              <w:color w:val="1F497D" w:themeColor="text2"/>
                            </w:rPr>
                            <w:t>Gozzard</w:t>
                          </w:r>
                          <w:proofErr w:type="spellEnd"/>
                          <w:r w:rsidRPr="00A40903">
                            <w:rPr>
                              <w:color w:val="1F497D" w:themeColor="text2"/>
                            </w:rPr>
                            <w:t xml:space="preserve"> Street</w:t>
                          </w:r>
                        </w:p>
                        <w:p w:rsidR="00DF6297" w:rsidRPr="00A40903" w:rsidRDefault="00DF6297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>Gungahlin Town Centre</w:t>
                          </w:r>
                        </w:p>
                        <w:p w:rsidR="00DF6297" w:rsidRPr="00A40903" w:rsidRDefault="00DF6297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>ACT 2912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14.55pt;width:134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" filled="f" stroked="f">
              <v:textbox>
                <w:txbxContent>
                  <w:p w:rsidR="00DF6297" w:rsidRPr="00A40903" w:rsidRDefault="00DF6297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 xml:space="preserve">23 </w:t>
                    </w:r>
                    <w:proofErr w:type="spellStart"/>
                    <w:r w:rsidRPr="00A40903">
                      <w:rPr>
                        <w:color w:val="1F497D" w:themeColor="text2"/>
                      </w:rPr>
                      <w:t>Gozzard</w:t>
                    </w:r>
                    <w:proofErr w:type="spellEnd"/>
                    <w:r w:rsidRPr="00A40903">
                      <w:rPr>
                        <w:color w:val="1F497D" w:themeColor="text2"/>
                      </w:rPr>
                      <w:t xml:space="preserve"> Street</w:t>
                    </w:r>
                  </w:p>
                  <w:p w:rsidR="00DF6297" w:rsidRPr="00A40903" w:rsidRDefault="00DF6297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>Gungahlin Town Centre</w:t>
                    </w:r>
                  </w:p>
                  <w:p w:rsidR="00DF6297" w:rsidRPr="00A40903" w:rsidRDefault="00DF6297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>ACT 2912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797523" w:rsidRDefault="00797523">
        <w:pPr>
          <w:pStyle w:val="Footer"/>
        </w:pPr>
        <w:r>
          <w:t>[Type text]</w:t>
        </w:r>
      </w:p>
    </w:sdtContent>
  </w:sdt>
  <w:p w:rsidR="00797523" w:rsidRDefault="0079752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4D145" wp14:editId="614D0015">
              <wp:simplePos x="0" y="0"/>
              <wp:positionH relativeFrom="column">
                <wp:posOffset>1819275</wp:posOffset>
              </wp:positionH>
              <wp:positionV relativeFrom="paragraph">
                <wp:posOffset>-166370</wp:posOffset>
              </wp:positionV>
              <wp:extent cx="2552700" cy="647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523" w:rsidRDefault="00797523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b/>
                              <w:color w:val="1F497D" w:themeColor="text2"/>
                            </w:rPr>
                            <w:t>T</w:t>
                          </w:r>
                          <w:r>
                            <w:rPr>
                              <w:color w:val="1F497D" w:themeColor="text2"/>
                            </w:rPr>
                            <w:t xml:space="preserve"> 02 6142 1000</w:t>
                          </w:r>
                          <w:r>
                            <w:rPr>
                              <w:color w:val="1F497D" w:themeColor="text2"/>
                            </w:rPr>
                            <w:tab/>
                          </w:r>
                          <w:r w:rsidRPr="00A40903">
                            <w:rPr>
                              <w:b/>
                              <w:color w:val="1F497D" w:themeColor="text2"/>
                            </w:rPr>
                            <w:t>F</w:t>
                          </w:r>
                          <w:r>
                            <w:rPr>
                              <w:color w:val="1F497D" w:themeColor="text2"/>
                            </w:rPr>
                            <w:t xml:space="preserve"> 02 6142 1099</w:t>
                          </w:r>
                        </w:p>
                        <w:p w:rsidR="00797523" w:rsidRPr="00A40903" w:rsidRDefault="00797523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b/>
                              <w:color w:val="1F497D" w:themeColor="text2"/>
                            </w:rPr>
                            <w:t>W</w:t>
                          </w:r>
                          <w:r>
                            <w:rPr>
                              <w:b/>
                              <w:color w:val="1F497D" w:themeColor="text2"/>
                            </w:rPr>
                            <w:t xml:space="preserve"> </w:t>
                          </w:r>
                          <w:r>
                            <w:rPr>
                              <w:color w:val="1F497D" w:themeColor="text2"/>
                            </w:rPr>
                            <w:t>www.gungahlincollege.act.edu.au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3.25pt;margin-top:-13.1pt;width:20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sCgIAAPk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" filled="f" stroked="f">
              <v:textbox>
                <w:txbxContent>
                  <w:p w:rsidR="00797523" w:rsidRDefault="00797523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b/>
                        <w:color w:val="1F497D" w:themeColor="text2"/>
                      </w:rPr>
                      <w:t>T</w:t>
                    </w:r>
                    <w:r>
                      <w:rPr>
                        <w:color w:val="1F497D" w:themeColor="text2"/>
                      </w:rPr>
                      <w:t xml:space="preserve"> 02 6142 1000</w:t>
                    </w:r>
                    <w:r>
                      <w:rPr>
                        <w:color w:val="1F497D" w:themeColor="text2"/>
                      </w:rPr>
                      <w:tab/>
                    </w:r>
                    <w:r w:rsidRPr="00A40903">
                      <w:rPr>
                        <w:b/>
                        <w:color w:val="1F497D" w:themeColor="text2"/>
                      </w:rPr>
                      <w:t>F</w:t>
                    </w:r>
                    <w:r>
                      <w:rPr>
                        <w:color w:val="1F497D" w:themeColor="text2"/>
                      </w:rPr>
                      <w:t xml:space="preserve"> 02 6142 1099</w:t>
                    </w:r>
                  </w:p>
                  <w:p w:rsidR="00797523" w:rsidRPr="00A40903" w:rsidRDefault="00797523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b/>
                        <w:color w:val="1F497D" w:themeColor="text2"/>
                      </w:rPr>
                      <w:t>W</w:t>
                    </w:r>
                    <w:r>
                      <w:rPr>
                        <w:b/>
                        <w:color w:val="1F497D" w:themeColor="text2"/>
                      </w:rPr>
                      <w:t xml:space="preserve"> </w:t>
                    </w:r>
                    <w:r>
                      <w:rPr>
                        <w:color w:val="1F497D" w:themeColor="text2"/>
                      </w:rPr>
                      <w:t>www.gungahlincollege.act.edu.au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9126C" wp14:editId="1114AF8D">
              <wp:simplePos x="0" y="0"/>
              <wp:positionH relativeFrom="column">
                <wp:posOffset>0</wp:posOffset>
              </wp:positionH>
              <wp:positionV relativeFrom="paragraph">
                <wp:posOffset>-184785</wp:posOffset>
              </wp:positionV>
              <wp:extent cx="1704975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523" w:rsidRPr="00A40903" w:rsidRDefault="00797523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 xml:space="preserve">23 </w:t>
                          </w:r>
                          <w:proofErr w:type="spellStart"/>
                          <w:r w:rsidRPr="00A40903">
                            <w:rPr>
                              <w:color w:val="1F497D" w:themeColor="text2"/>
                            </w:rPr>
                            <w:t>Gozzard</w:t>
                          </w:r>
                          <w:proofErr w:type="spellEnd"/>
                          <w:r w:rsidRPr="00A40903">
                            <w:rPr>
                              <w:color w:val="1F497D" w:themeColor="text2"/>
                            </w:rPr>
                            <w:t xml:space="preserve"> Street</w:t>
                          </w:r>
                        </w:p>
                        <w:p w:rsidR="00797523" w:rsidRPr="00A40903" w:rsidRDefault="00797523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>Gungahlin Town Centre</w:t>
                          </w:r>
                        </w:p>
                        <w:p w:rsidR="00797523" w:rsidRPr="00A40903" w:rsidRDefault="00797523" w:rsidP="00A40903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A40903">
                            <w:rPr>
                              <w:color w:val="1F497D" w:themeColor="text2"/>
                            </w:rPr>
                            <w:t>ACT 2912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0;margin-top:-14.55pt;width:134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" filled="f" stroked="f">
              <v:textbox>
                <w:txbxContent>
                  <w:p w:rsidR="00797523" w:rsidRPr="00A40903" w:rsidRDefault="00797523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 xml:space="preserve">23 </w:t>
                    </w:r>
                    <w:proofErr w:type="spellStart"/>
                    <w:r w:rsidRPr="00A40903">
                      <w:rPr>
                        <w:color w:val="1F497D" w:themeColor="text2"/>
                      </w:rPr>
                      <w:t>Gozzard</w:t>
                    </w:r>
                    <w:proofErr w:type="spellEnd"/>
                    <w:r w:rsidRPr="00A40903">
                      <w:rPr>
                        <w:color w:val="1F497D" w:themeColor="text2"/>
                      </w:rPr>
                      <w:t xml:space="preserve"> Street</w:t>
                    </w:r>
                  </w:p>
                  <w:p w:rsidR="00797523" w:rsidRPr="00A40903" w:rsidRDefault="00797523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>Gungahlin Town Centre</w:t>
                    </w:r>
                  </w:p>
                  <w:p w:rsidR="00797523" w:rsidRPr="00A40903" w:rsidRDefault="00797523" w:rsidP="00A40903">
                    <w:pPr>
                      <w:spacing w:after="0"/>
                      <w:rPr>
                        <w:color w:val="1F497D" w:themeColor="text2"/>
                      </w:rPr>
                    </w:pPr>
                    <w:r w:rsidRPr="00A40903">
                      <w:rPr>
                        <w:color w:val="1F497D" w:themeColor="text2"/>
                      </w:rPr>
                      <w:t>ACT 2912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97" w:rsidRDefault="00DF6297" w:rsidP="00D2681F">
      <w:pPr>
        <w:spacing w:after="0" w:line="240" w:lineRule="auto"/>
      </w:pPr>
      <w:r>
        <w:separator/>
      </w:r>
    </w:p>
  </w:footnote>
  <w:footnote w:type="continuationSeparator" w:id="0">
    <w:p w:rsidR="00DF6297" w:rsidRDefault="00DF6297" w:rsidP="00D2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97" w:rsidRDefault="00DF6297" w:rsidP="00D2681F">
    <w:pPr>
      <w:pStyle w:val="Header"/>
      <w:jc w:val="right"/>
    </w:pPr>
    <w:r w:rsidRPr="00B56086">
      <w:rPr>
        <w:b/>
        <w:noProof/>
        <w:lang w:eastAsia="en-AU"/>
      </w:rPr>
      <w:drawing>
        <wp:anchor distT="0" distB="0" distL="114300" distR="114300" simplePos="0" relativeHeight="251668480" behindDoc="0" locked="0" layoutInCell="1" allowOverlap="1" wp14:anchorId="3E50F867" wp14:editId="435661EE">
          <wp:simplePos x="0" y="0"/>
          <wp:positionH relativeFrom="column">
            <wp:posOffset>4095750</wp:posOffset>
          </wp:positionH>
          <wp:positionV relativeFrom="paragraph">
            <wp:posOffset>-287655</wp:posOffset>
          </wp:positionV>
          <wp:extent cx="2952115" cy="809625"/>
          <wp:effectExtent l="0" t="0" r="63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F7D17C" wp14:editId="352C5CB6">
              <wp:simplePos x="0" y="0"/>
              <wp:positionH relativeFrom="column">
                <wp:posOffset>-5286375</wp:posOffset>
              </wp:positionH>
              <wp:positionV relativeFrom="paragraph">
                <wp:posOffset>-2887980</wp:posOffset>
              </wp:positionV>
              <wp:extent cx="17396460" cy="17669510"/>
              <wp:effectExtent l="0" t="0" r="15240" b="279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96460" cy="17669510"/>
                        <a:chOff x="0" y="0"/>
                        <a:chExt cx="17396460" cy="17669510"/>
                      </a:xfrm>
                    </wpg:grpSpPr>
                    <wps:wsp>
                      <wps:cNvPr id="9" name="Oval 9"/>
                      <wps:cNvSpPr/>
                      <wps:spPr>
                        <a:xfrm>
                          <a:off x="3933825" y="5105400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val 10"/>
                      <wps:cNvSpPr/>
                      <wps:spPr>
                        <a:xfrm>
                          <a:off x="66675" y="2066925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1028700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val 12"/>
                      <wps:cNvSpPr/>
                      <wps:spPr>
                        <a:xfrm>
                          <a:off x="209550" y="0"/>
                          <a:ext cx="13462635" cy="123437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416.25pt;margin-top:-227.4pt;width:1369.8pt;height:1391.3pt;z-index:251665408" coordsize="173964,17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">
              <v:oval id="Oval 9" o:spid="_x0000_s1027" style="position:absolute;left:39338;top:51054;width:134626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O6MMA&#10;AADaAAAADwAAAGRycy9kb3ducmV2LnhtbESPwWrDMBBE74X+g9hCb7WcUJLYtRKSQiH01Dj5gK21&#10;sU2slZFkx8nXV4VCj8PMvGGKzWQ6MZLzrWUFsyQFQVxZ3XKt4HT8eFmB8AFZY2eZFNzIw2b9+FBg&#10;ru2VDzSWoRYRwj5HBU0IfS6lrxoy6BPbE0fvbJ3BEKWrpXZ4jXDTyXmaLqTBluNCgz29N1RdysEo&#10;2H0tF9llsNvp8zvc5YHczb0ulXp+mrZvIAJN4T/8195rBR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TO6MMAAADaAAAADwAAAAAAAAAAAAAAAACYAgAAZHJzL2Rv&#10;d25yZXYueG1sUEsFBgAAAAAEAAQA9QAAAIgDAAAAAA==&#10;" fillcolor="#1f497d" strokecolor="#385d8a" strokeweight="2pt"/>
              <v:oval id="Oval 10" o:spid="_x0000_s1028" style="position:absolute;left:666;top:20669;width:134627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EWsUA&#10;AADbAAAADwAAAGRycy9kb3ducmV2LnhtbESPQWvCQBCF74L/YRmhF6mb9hAkdZVStOhB0WihxyE7&#10;TUKzsyG7xvjvnUOhtxnem/e+WawG16ieulB7NvAyS0ARF97WXBq4nDfPc1AhIltsPJOBOwVYLcej&#10;BWbW3/hEfR5LJSEcMjRQxdhmWoeiIodh5lti0X585zDK2pXadniTcNfo1yRJtcOapaHClj4qKn7z&#10;qzMwTXF9OKS73fHefl63X3W+/+5zY54mw/sbqEhD/Df/XW+t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URaxQAAANsAAAAPAAAAAAAAAAAAAAAAAJgCAABkcnMv&#10;ZG93bnJldi54bWxQSwUGAAAAAAQABAD1AAAAigMAAAAA&#10;" fillcolor="#4f81bd" stroked="f" strokeweight="2pt"/>
              <v:oval id="Oval 11" o:spid="_x0000_s1029" style="position:absolute;top:10287;width:134626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3TsMA&#10;AADbAAAADwAAAGRycy9kb3ducmV2LnhtbERPS2sCMRC+F/ofwhS8FDdZC6WsRrEVoZcefBT0NmzG&#10;3W03kzVJdf33Rih4m4/vOZNZb1txIh8axxryTIEgLp1puNKw3SyHbyBCRDbYOiYNFwowmz4+TLAw&#10;7swrOq1jJVIIhwI11DF2hZShrMliyFxHnLiD8xZjgr6SxuM5hdtWjpR6lRYbTg01dvRRU/m7/rMa&#10;Fvtn/52XKuBh86Xmi13/c3x513rw1M/HICL18S7+d3+aND+H2y/p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M3TsMAAADbAAAADwAAAAAAAAAAAAAAAACYAgAAZHJzL2Rv&#10;d25yZXYueG1sUEsFBgAAAAAEAAQA9QAAAIgDAAAAAA==&#10;" fillcolor="#c6d9f1" stroked="f" strokeweight="2pt"/>
              <v:oval id="Oval 12" o:spid="_x0000_s1030" style="position:absolute;left:2095;width:134626;height:123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z270A&#10;AADbAAAADwAAAGRycy9kb3ducmV2LnhtbERPSwrCMBDdC94hjOBGNNWFSjWKFBRd+T3A0IxttZmU&#10;Jmq9vREEd/N435kvG1OKJ9WusKxgOIhAEKdWF5wpuJzX/SkI55E1lpZJwZscLBft1hxjbV98pOfJ&#10;ZyKEsItRQe59FUvp0pwMuoGtiAN3tbVBH2CdSV3jK4SbUo6iaCwNFhwacqwoySm9nx5GQam3t6lJ&#10;zptJ4jc7Orx71336UKrbaVYzEJ4a/xf/3F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Pz270AAADbAAAADwAAAAAAAAAAAAAAAACYAgAAZHJzL2Rvd25yZXYu&#10;eG1sUEsFBgAAAAAEAAQA9QAAAIIDAAAAAA==&#10;" fillcolor="window" stroked="f" strokeweight="2pt"/>
            </v:group>
          </w:pict>
        </mc:Fallback>
      </mc:AlternateContent>
    </w:r>
    <w:r>
      <w:rPr>
        <w:noProof/>
        <w:lang w:eastAsia="en-AU"/>
      </w:rPr>
      <w:drawing>
        <wp:inline distT="0" distB="0" distL="0" distR="0" wp14:anchorId="01ED83B8" wp14:editId="0FE2D5E8">
          <wp:extent cx="2545080" cy="697992"/>
          <wp:effectExtent l="0" t="0" r="762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297" w:rsidRDefault="00DF6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23" w:rsidRDefault="00797523" w:rsidP="00D2681F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-82550</wp:posOffset>
              </wp:positionH>
              <wp:positionV relativeFrom="paragraph">
                <wp:posOffset>-200025</wp:posOffset>
              </wp:positionV>
              <wp:extent cx="2374265" cy="1403985"/>
              <wp:effectExtent l="0" t="0" r="0" b="254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523" w:rsidRPr="00145F5F" w:rsidRDefault="001E719E" w:rsidP="00145F5F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16683">
                            <w:rPr>
                              <w:noProof/>
                              <w:sz w:val="20"/>
                              <w:szCs w:val="20"/>
                            </w:rPr>
                            <w:t>ASBA</w:t>
                          </w:r>
                        </w:p>
                        <w:p w:rsidR="00797523" w:rsidRPr="00145F5F" w:rsidRDefault="001E719E" w:rsidP="00145F5F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16683">
                            <w:rPr>
                              <w:noProof/>
                              <w:sz w:val="20"/>
                              <w:szCs w:val="20"/>
                            </w:rPr>
                            <w:t>AGOSTB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5pt;margin-top:-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tmDQIAAPQ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" filled="f" stroked="f">
              <v:textbox style="mso-fit-shape-to-text:t">
                <w:txbxContent>
                  <w:p w:rsidR="00797523" w:rsidRPr="00145F5F" w:rsidRDefault="001E719E" w:rsidP="00145F5F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C16683">
                      <w:rPr>
                        <w:noProof/>
                        <w:sz w:val="20"/>
                        <w:szCs w:val="20"/>
                      </w:rPr>
                      <w:t>ASBA</w:t>
                    </w:r>
                  </w:p>
                  <w:p w:rsidR="00797523" w:rsidRPr="00145F5F" w:rsidRDefault="001E719E" w:rsidP="00145F5F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C16683">
                      <w:rPr>
                        <w:noProof/>
                        <w:sz w:val="20"/>
                        <w:szCs w:val="20"/>
                      </w:rPr>
                      <w:t>AGOSTB</w:t>
                    </w:r>
                  </w:p>
                </w:txbxContent>
              </v:textbox>
            </v:shape>
          </w:pict>
        </mc:Fallback>
      </mc:AlternateContent>
    </w:r>
    <w:r w:rsidRPr="00B56086">
      <w:rPr>
        <w:b/>
        <w:noProof/>
        <w:lang w:eastAsia="en-AU"/>
      </w:rPr>
      <w:drawing>
        <wp:anchor distT="0" distB="0" distL="114300" distR="114300" simplePos="0" relativeHeight="251662336" behindDoc="0" locked="0" layoutInCell="1" allowOverlap="1" wp14:anchorId="3E50F867" wp14:editId="435661EE">
          <wp:simplePos x="0" y="0"/>
          <wp:positionH relativeFrom="column">
            <wp:posOffset>4095750</wp:posOffset>
          </wp:positionH>
          <wp:positionV relativeFrom="paragraph">
            <wp:posOffset>-287655</wp:posOffset>
          </wp:positionV>
          <wp:extent cx="2952115" cy="809625"/>
          <wp:effectExtent l="0" t="0" r="63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F7D17C" wp14:editId="352C5CB6">
              <wp:simplePos x="0" y="0"/>
              <wp:positionH relativeFrom="column">
                <wp:posOffset>-5286375</wp:posOffset>
              </wp:positionH>
              <wp:positionV relativeFrom="paragraph">
                <wp:posOffset>-2887980</wp:posOffset>
              </wp:positionV>
              <wp:extent cx="17396460" cy="17669510"/>
              <wp:effectExtent l="0" t="0" r="15240" b="279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96460" cy="17669510"/>
                        <a:chOff x="0" y="0"/>
                        <a:chExt cx="17396460" cy="17669510"/>
                      </a:xfrm>
                    </wpg:grpSpPr>
                    <wps:wsp>
                      <wps:cNvPr id="4" name="Oval 4"/>
                      <wps:cNvSpPr/>
                      <wps:spPr>
                        <a:xfrm>
                          <a:off x="3933825" y="5105400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val 3"/>
                      <wps:cNvSpPr/>
                      <wps:spPr>
                        <a:xfrm>
                          <a:off x="66675" y="2066925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0" y="1028700"/>
                          <a:ext cx="13462635" cy="1256411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209550" y="0"/>
                          <a:ext cx="13462635" cy="123437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-416.25pt;margin-top:-227.4pt;width:1369.8pt;height:1391.3pt;z-index:251659264" coordsize="173964,17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">
              <v:oval id="Oval 4" o:spid="_x0000_s1027" style="position:absolute;left:39338;top:51054;width:134626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hdsEA&#10;AADaAAAADwAAAGRycy9kb3ducmV2LnhtbESP3YrCMBSE7wXfIRzBO00V8adrFBUE8Wr9eYBjc7Yt&#10;NicliVp9erMgeDnMzDfMfNmYStzJ+dKygkE/AUGcWV1yruB82vamIHxA1lhZJgVP8rBctFtzTLV9&#10;8IHux5CLCGGfooIihDqV0mcFGfR9WxNH7886gyFKl0vt8BHhppLDJBlLgyXHhQJr2hSUXY83o2D9&#10;OxnPrje7avaX8JIHck83mijV7TSrHxCBmvANf9o7rWAE/1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YXbBAAAA2gAAAA8AAAAAAAAAAAAAAAAAmAIAAGRycy9kb3du&#10;cmV2LnhtbFBLBQYAAAAABAAEAPUAAACGAwAAAAA=&#10;" fillcolor="#1f497d" strokecolor="#385d8a" strokeweight="2pt"/>
              <v:oval id="Oval 3" o:spid="_x0000_s1028" style="position:absolute;left:666;top:20669;width:134627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5nsQA&#10;AADaAAAADwAAAGRycy9kb3ducmV2LnhtbESPQWvCQBSE74L/YXmCF9FNLYQSXUWkLXpQbFTw+Mi+&#10;JqHZtyG7xvjvu4LgcZiZb5j5sjOVaKlxpWUFb5MIBHFmdcm5gtPxa/wBwnlkjZVlUnAnB8tFvzfH&#10;RNsb/1Cb+lwECLsEFRTe14mULivIoJvYmjh4v7Yx6INscqkbvAW4qeQ0imJpsOSwUGBN64Kyv/Rq&#10;FIxi/Nzv4+32cK+/r5tzme4ubarUcNCtZiA8df4VfrY3WsE7PK6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OZ7EAAAA2gAAAA8AAAAAAAAAAAAAAAAAmAIAAGRycy9k&#10;b3ducmV2LnhtbFBLBQYAAAAABAAEAPUAAACJAwAAAAA=&#10;" fillcolor="#4f81bd" stroked="f" strokeweight="2pt"/>
              <v:oval id="Oval 5" o:spid="_x0000_s1029" style="position:absolute;top:10287;width:134626;height:12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kwsQA&#10;AADaAAAADwAAAGRycy9kb3ducmV2LnhtbESPQWsCMRSE74X+h/AKXkpNVCxlNYqtCF48qC3o7bF5&#10;7q7dvGyTqOu/N4LQ4zAz3zDjaWtrcSYfKscael0Fgjh3puJCw/d28fYBIkRkg7Vj0nClANPJ89MY&#10;M+MuvKbzJhYiQThkqKGMscmkDHlJFkPXNcTJOzhvMSbpC2k8XhLc1rKv1Lu0WHFaKLGhr5Ly383J&#10;apjvX/1PL1cBD9uVms137fFv8Kl156WdjUBEauN/+NFeGg1DuF9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ZMLEAAAA2gAAAA8AAAAAAAAAAAAAAAAAmAIAAGRycy9k&#10;b3ducmV2LnhtbFBLBQYAAAAABAAEAPUAAACJAwAAAAA=&#10;" fillcolor="#c6d9f1" stroked="f" strokeweight="2pt"/>
              <v:oval id="Oval 1" o:spid="_x0000_s1030" style="position:absolute;left:2095;width:134626;height:123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6I7wA&#10;AADaAAAADwAAAGRycy9kb3ducmV2LnhtbERPSwrCMBDdC94hjOBGNNWFSjWKFBRd+T3A0IxttZmU&#10;Jmq9vREEV8PjfWe+bEwpnlS7wrKC4SACQZxaXXCm4HJe96cgnEfWWFomBW9ysFy0W3OMtX3xkZ4n&#10;n4kQwi5GBbn3VSylS3My6Aa2Ig7c1dYGfYB1JnWNrxBuSjmKorE0WHBoyLGiJKf0fnoYBaXe3qYm&#10;OW8mid/s6PDuXffpQ6lup1nNQHhq/F/8c291mA/fV75X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h7ojvAAAANoAAAAPAAAAAAAAAAAAAAAAAJgCAABkcnMvZG93bnJldi54&#10;bWxQSwUGAAAAAAQABAD1AAAAgQMAAAAA&#10;" fillcolor="window" stroked="f" strokeweight="2pt"/>
            </v:group>
          </w:pict>
        </mc:Fallback>
      </mc:AlternateContent>
    </w:r>
    <w:r>
      <w:rPr>
        <w:noProof/>
        <w:lang w:eastAsia="en-AU"/>
      </w:rPr>
      <w:drawing>
        <wp:inline distT="0" distB="0" distL="0" distR="0" wp14:anchorId="01ED83B8" wp14:editId="0FE2D5E8">
          <wp:extent cx="2545080" cy="697992"/>
          <wp:effectExtent l="0" t="0" r="762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ur_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523" w:rsidRDefault="00797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3630"/>
    <w:multiLevelType w:val="hybridMultilevel"/>
    <w:tmpl w:val="21226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41"/>
    <w:rsid w:val="000531D0"/>
    <w:rsid w:val="000B5743"/>
    <w:rsid w:val="00145F5F"/>
    <w:rsid w:val="001A4711"/>
    <w:rsid w:val="001C273C"/>
    <w:rsid w:val="001E719E"/>
    <w:rsid w:val="003410A7"/>
    <w:rsid w:val="00404196"/>
    <w:rsid w:val="00444541"/>
    <w:rsid w:val="00473A5F"/>
    <w:rsid w:val="00514E93"/>
    <w:rsid w:val="00527D7D"/>
    <w:rsid w:val="0055001A"/>
    <w:rsid w:val="006B5951"/>
    <w:rsid w:val="006D4AEA"/>
    <w:rsid w:val="00797523"/>
    <w:rsid w:val="00815A2B"/>
    <w:rsid w:val="008574A2"/>
    <w:rsid w:val="008F30EA"/>
    <w:rsid w:val="008F689E"/>
    <w:rsid w:val="009818B3"/>
    <w:rsid w:val="00984ACF"/>
    <w:rsid w:val="00A40903"/>
    <w:rsid w:val="00B56086"/>
    <w:rsid w:val="00D2681F"/>
    <w:rsid w:val="00D8314B"/>
    <w:rsid w:val="00DF6297"/>
    <w:rsid w:val="00E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1F"/>
  </w:style>
  <w:style w:type="paragraph" w:styleId="Footer">
    <w:name w:val="footer"/>
    <w:basedOn w:val="Normal"/>
    <w:link w:val="FooterChar"/>
    <w:uiPriority w:val="99"/>
    <w:unhideWhenUsed/>
    <w:rsid w:val="00D2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1F"/>
  </w:style>
  <w:style w:type="paragraph" w:styleId="ListParagraph">
    <w:name w:val="List Paragraph"/>
    <w:basedOn w:val="Normal"/>
    <w:uiPriority w:val="34"/>
    <w:qFormat/>
    <w:rsid w:val="00A40903"/>
    <w:pPr>
      <w:ind w:left="720"/>
      <w:contextualSpacing/>
    </w:pPr>
  </w:style>
  <w:style w:type="character" w:styleId="Hyperlink">
    <w:name w:val="Hyperlink"/>
    <w:basedOn w:val="DefaultParagraphFont"/>
    <w:rsid w:val="00514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1F"/>
  </w:style>
  <w:style w:type="paragraph" w:styleId="Footer">
    <w:name w:val="footer"/>
    <w:basedOn w:val="Normal"/>
    <w:link w:val="FooterChar"/>
    <w:uiPriority w:val="99"/>
    <w:unhideWhenUsed/>
    <w:rsid w:val="00D2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1F"/>
  </w:style>
  <w:style w:type="paragraph" w:styleId="ListParagraph">
    <w:name w:val="List Paragraph"/>
    <w:basedOn w:val="Normal"/>
    <w:uiPriority w:val="34"/>
    <w:qFormat/>
    <w:rsid w:val="00A40903"/>
    <w:pPr>
      <w:ind w:left="720"/>
      <w:contextualSpacing/>
    </w:pPr>
  </w:style>
  <w:style w:type="character" w:styleId="Hyperlink">
    <w:name w:val="Hyperlink"/>
    <w:basedOn w:val="DefaultParagraphFont"/>
    <w:rsid w:val="00514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NGC\Marketing%20and%20PR\GNG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2AA-9355-40B7-AD1F-5FB3F6E2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GNGC_LetterHead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Fuda, Bruce</dc:creator>
  <cp:lastModifiedBy>Fuda, Bruce</cp:lastModifiedBy>
  <cp:revision>4</cp:revision>
  <cp:lastPrinted>2015-02-01T23:52:00Z</cp:lastPrinted>
  <dcterms:created xsi:type="dcterms:W3CDTF">2015-02-02T01:47:00Z</dcterms:created>
  <dcterms:modified xsi:type="dcterms:W3CDTF">2016-04-28T06:38:00Z</dcterms:modified>
</cp:coreProperties>
</file>